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1324" w14:textId="77777777" w:rsidR="00C37D22" w:rsidRDefault="00B802AB">
      <w:pPr>
        <w:pStyle w:val="Standard"/>
      </w:pPr>
      <w:r>
        <w:rPr>
          <w:sz w:val="36"/>
          <w:szCs w:val="36"/>
        </w:rPr>
        <w:t xml:space="preserve">Ecole maternelle publique Les </w:t>
      </w:r>
      <w:proofErr w:type="spellStart"/>
      <w:r>
        <w:rPr>
          <w:sz w:val="36"/>
          <w:szCs w:val="36"/>
        </w:rPr>
        <w:t>Fargettes</w:t>
      </w:r>
      <w:proofErr w:type="spellEnd"/>
    </w:p>
    <w:p w14:paraId="21D04BFC" w14:textId="77777777" w:rsidR="00C37D22" w:rsidRDefault="00B802AB">
      <w:pPr>
        <w:pStyle w:val="Standard"/>
      </w:pPr>
      <w:r>
        <w:rPr>
          <w:sz w:val="36"/>
          <w:szCs w:val="36"/>
        </w:rPr>
        <w:t>Tel : 03-85-34-93-50</w:t>
      </w:r>
    </w:p>
    <w:p w14:paraId="4EFFB86B" w14:textId="77777777" w:rsidR="00C37D22" w:rsidRDefault="00B802AB">
      <w:pPr>
        <w:pStyle w:val="Standard"/>
      </w:pPr>
      <w:r>
        <w:rPr>
          <w:sz w:val="36"/>
          <w:szCs w:val="36"/>
        </w:rPr>
        <w:t>Courriel : 071025L@ac-dijon.fr</w:t>
      </w:r>
    </w:p>
    <w:p w14:paraId="4352D1B7" w14:textId="77777777" w:rsidR="00C37D22" w:rsidRDefault="00C37D22">
      <w:pPr>
        <w:pStyle w:val="Standard"/>
      </w:pPr>
    </w:p>
    <w:p w14:paraId="5B442216" w14:textId="77777777" w:rsidR="00C37D22" w:rsidRDefault="00B802AB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LES INSCRIPTIONS À L’ECOLE MATERNELLE</w:t>
      </w:r>
    </w:p>
    <w:p w14:paraId="5FDC8034" w14:textId="77777777" w:rsidR="00C37D22" w:rsidRDefault="00B802AB">
      <w:pPr>
        <w:pStyle w:val="Standard"/>
        <w:jc w:val="center"/>
        <w:rPr>
          <w:sz w:val="72"/>
          <w:szCs w:val="72"/>
        </w:rPr>
      </w:pPr>
      <w:r>
        <w:rPr>
          <w:sz w:val="72"/>
          <w:szCs w:val="72"/>
        </w:rPr>
        <w:t>ONT COMMENCÉ.</w:t>
      </w:r>
    </w:p>
    <w:p w14:paraId="292F3F68" w14:textId="77777777" w:rsidR="00C37D22" w:rsidRDefault="00B802AB">
      <w:pPr>
        <w:pStyle w:val="Standard"/>
        <w:jc w:val="center"/>
      </w:pPr>
      <w:r>
        <w:rPr>
          <w:sz w:val="72"/>
          <w:szCs w:val="72"/>
        </w:rPr>
        <w:t>MERCI DE VOUS FAIRE CONNAÎTRE DÈS QUE POSSIBLE EN MAIRIE OU À L’ÉCOLE SI VOTRE ENFANT EST NÉ</w:t>
      </w:r>
      <w:r>
        <w:rPr>
          <w:sz w:val="72"/>
          <w:szCs w:val="72"/>
        </w:rPr>
        <w:t xml:space="preserve"> EN 2017, 2018 OU 2019.</w:t>
      </w:r>
    </w:p>
    <w:p w14:paraId="14A03D92" w14:textId="77777777" w:rsidR="00C37D22" w:rsidRDefault="00C37D22">
      <w:pPr>
        <w:pStyle w:val="Standard"/>
        <w:jc w:val="center"/>
        <w:rPr>
          <w:sz w:val="36"/>
          <w:szCs w:val="36"/>
        </w:rPr>
      </w:pPr>
    </w:p>
    <w:p w14:paraId="6266B3C6" w14:textId="77777777" w:rsidR="00C37D22" w:rsidRDefault="00B802AB">
      <w:pPr>
        <w:pStyle w:val="Standard"/>
        <w:jc w:val="right"/>
      </w:pPr>
      <w:r>
        <w:rPr>
          <w:sz w:val="48"/>
          <w:szCs w:val="48"/>
        </w:rPr>
        <w:t>Aurélie Jayet-</w:t>
      </w:r>
      <w:proofErr w:type="spellStart"/>
      <w:r>
        <w:rPr>
          <w:sz w:val="48"/>
          <w:szCs w:val="48"/>
        </w:rPr>
        <w:t>Laviolette</w:t>
      </w:r>
      <w:proofErr w:type="spellEnd"/>
    </w:p>
    <w:p w14:paraId="190B9371" w14:textId="77777777" w:rsidR="00C37D22" w:rsidRDefault="00B802AB">
      <w:pPr>
        <w:pStyle w:val="Standard"/>
        <w:jc w:val="right"/>
      </w:pPr>
      <w:r>
        <w:rPr>
          <w:sz w:val="48"/>
          <w:szCs w:val="48"/>
        </w:rPr>
        <w:t>Directrice</w:t>
      </w:r>
    </w:p>
    <w:sectPr w:rsidR="00C37D2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4393" w14:textId="77777777" w:rsidR="00B802AB" w:rsidRDefault="00B802AB">
      <w:r>
        <w:separator/>
      </w:r>
    </w:p>
  </w:endnote>
  <w:endnote w:type="continuationSeparator" w:id="0">
    <w:p w14:paraId="246B7424" w14:textId="77777777" w:rsidR="00B802AB" w:rsidRDefault="00B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9C5A" w14:textId="77777777" w:rsidR="00B802AB" w:rsidRDefault="00B802AB">
      <w:r>
        <w:rPr>
          <w:color w:val="000000"/>
        </w:rPr>
        <w:separator/>
      </w:r>
    </w:p>
  </w:footnote>
  <w:footnote w:type="continuationSeparator" w:id="0">
    <w:p w14:paraId="0E7B881E" w14:textId="77777777" w:rsidR="00B802AB" w:rsidRDefault="00B8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7BF2"/>
    <w:multiLevelType w:val="multilevel"/>
    <w:tmpl w:val="6BF2AA3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7D22"/>
    <w:rsid w:val="00A05922"/>
    <w:rsid w:val="00B802AB"/>
    <w:rsid w:val="00C3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0E90"/>
  <w15:docId w15:val="{A1AA24CF-37BC-4341-9A72-3709F2AB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maternellle</dc:creator>
  <cp:lastModifiedBy>Géraldine rambaud</cp:lastModifiedBy>
  <cp:revision>2</cp:revision>
  <cp:lastPrinted>2022-03-08T08:15:00Z</cp:lastPrinted>
  <dcterms:created xsi:type="dcterms:W3CDTF">2022-03-08T12:15:00Z</dcterms:created>
  <dcterms:modified xsi:type="dcterms:W3CDTF">2022-03-08T12:15:00Z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